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51"/>
        <w:tblW w:w="10869" w:type="dxa"/>
        <w:tblLook w:val="04A0" w:firstRow="1" w:lastRow="0" w:firstColumn="1" w:lastColumn="0" w:noHBand="0" w:noVBand="1"/>
      </w:tblPr>
      <w:tblGrid>
        <w:gridCol w:w="10869"/>
      </w:tblGrid>
      <w:tr w:rsidR="00C95A1E" w:rsidRPr="00377D75" w14:paraId="155D6F91" w14:textId="77777777" w:rsidTr="001A734B">
        <w:trPr>
          <w:trHeight w:val="355"/>
        </w:trPr>
        <w:tc>
          <w:tcPr>
            <w:tcW w:w="10869" w:type="dxa"/>
            <w:shd w:val="clear" w:color="auto" w:fill="AEAAAA" w:themeFill="background2" w:themeFillShade="BF"/>
          </w:tcPr>
          <w:p w14:paraId="722876AB" w14:textId="77777777" w:rsidR="00C95A1E" w:rsidRPr="00377D75" w:rsidRDefault="00C95A1E" w:rsidP="002613E7">
            <w:pPr>
              <w:spacing w:after="0" w:line="240" w:lineRule="auto"/>
              <w:jc w:val="center"/>
              <w:rPr>
                <w:rStyle w:val="SubtleEmphasis"/>
                <w:b/>
                <w:i w:val="0"/>
              </w:rPr>
            </w:pPr>
            <w:r w:rsidRPr="00377D75">
              <w:rPr>
                <w:rStyle w:val="SubtleEmphasis"/>
                <w:b/>
                <w:i w:val="0"/>
                <w:color w:val="auto"/>
                <w:sz w:val="28"/>
              </w:rPr>
              <w:t>Campaign Contributions</w:t>
            </w:r>
          </w:p>
        </w:tc>
      </w:tr>
      <w:tr w:rsidR="00C95A1E" w:rsidRPr="00377D75" w14:paraId="49266E37" w14:textId="77777777" w:rsidTr="001A734B">
        <w:trPr>
          <w:trHeight w:val="4121"/>
        </w:trPr>
        <w:tc>
          <w:tcPr>
            <w:tcW w:w="10869" w:type="dxa"/>
          </w:tcPr>
          <w:p w14:paraId="3C8DC174" w14:textId="6AEB8C56" w:rsidR="00C95A1E" w:rsidRPr="00377D75" w:rsidRDefault="00C95A1E" w:rsidP="00C95A1E">
            <w:pPr>
              <w:spacing w:after="0"/>
              <w:rPr>
                <w:rStyle w:val="SubtleEmphasis"/>
                <w:b/>
                <w:i w:val="0"/>
                <w:sz w:val="24"/>
              </w:rPr>
            </w:pPr>
          </w:p>
          <w:p w14:paraId="25434653" w14:textId="336ACA5A" w:rsidR="00C95A1E" w:rsidRPr="00377D75" w:rsidRDefault="00C95A1E" w:rsidP="00C95A1E">
            <w:pPr>
              <w:rPr>
                <w:rStyle w:val="SubtleEmphasis"/>
                <w:b/>
                <w:i w:val="0"/>
                <w:sz w:val="24"/>
              </w:rPr>
            </w:pPr>
            <w:r w:rsidRPr="00377D75">
              <w:rPr>
                <w:rStyle w:val="SubtleEmphasis"/>
                <w:b/>
                <w:i w:val="0"/>
                <w:color w:val="000000" w:themeColor="text1"/>
                <w:sz w:val="24"/>
              </w:rPr>
              <w:t xml:space="preserve">Name:           </w:t>
            </w:r>
            <w:r w:rsidRPr="00377D75">
              <w:rPr>
                <w:rStyle w:val="SubtleEmphasis"/>
                <w:b/>
                <w:i w:val="0"/>
                <w:sz w:val="24"/>
              </w:rPr>
              <w:t xml:space="preserve">                              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619"/>
              <w:tblOverlap w:val="never"/>
              <w:tblW w:w="10643" w:type="dxa"/>
              <w:tblLook w:val="04A0" w:firstRow="1" w:lastRow="0" w:firstColumn="1" w:lastColumn="0" w:noHBand="0" w:noVBand="1"/>
            </w:tblPr>
            <w:tblGrid>
              <w:gridCol w:w="6625"/>
              <w:gridCol w:w="4018"/>
            </w:tblGrid>
            <w:tr w:rsidR="00EB1162" w:rsidRPr="00377D75" w14:paraId="16F083C3" w14:textId="77777777" w:rsidTr="001A734B">
              <w:trPr>
                <w:trHeight w:val="355"/>
              </w:trPr>
              <w:tc>
                <w:tcPr>
                  <w:tcW w:w="6625" w:type="dxa"/>
                </w:tcPr>
                <w:p w14:paraId="619929B0" w14:textId="078FEFF3" w:rsidR="00EB1162" w:rsidRPr="00377D75" w:rsidRDefault="00EB1162" w:rsidP="000B51BE">
                  <w:pPr>
                    <w:spacing w:after="0"/>
                    <w:rPr>
                      <w:rStyle w:val="SubtleEmphasis"/>
                      <w:b/>
                      <w:i w:val="0"/>
                      <w:sz w:val="24"/>
                    </w:rPr>
                  </w:pPr>
                  <w:r w:rsidRPr="00377D75">
                    <w:rPr>
                      <w:rStyle w:val="SubtleEmphasis"/>
                      <w:b/>
                      <w:i w:val="0"/>
                      <w:sz w:val="24"/>
                    </w:rPr>
                    <w:t xml:space="preserve">Home Address:                      </w:t>
                  </w:r>
                  <w:r w:rsidRPr="00377D75">
                    <w:rPr>
                      <w:rStyle w:val="SubtleEmphasis"/>
                    </w:rPr>
                    <w:t xml:space="preserve">                                                  </w:t>
                  </w:r>
                  <w:r w:rsidRPr="00377D75">
                    <w:rPr>
                      <w:rStyle w:val="SubtleEmphasis"/>
                      <w:b/>
                      <w:i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4018" w:type="dxa"/>
                </w:tcPr>
                <w:p w14:paraId="4BE1225F" w14:textId="77777777" w:rsidR="00EB1162" w:rsidRPr="00377D75" w:rsidRDefault="00EB1162" w:rsidP="000B51BE">
                  <w:pPr>
                    <w:spacing w:after="0"/>
                    <w:rPr>
                      <w:rStyle w:val="SubtleEmphasis"/>
                      <w:b/>
                      <w:i w:val="0"/>
                      <w:sz w:val="24"/>
                    </w:rPr>
                  </w:pPr>
                  <w:proofErr w:type="spellStart"/>
                  <w:r w:rsidRPr="00377D75">
                    <w:rPr>
                      <w:rStyle w:val="SubtleEmphasis"/>
                      <w:b/>
                      <w:i w:val="0"/>
                      <w:sz w:val="24"/>
                    </w:rPr>
                    <w:t>Phone#s</w:t>
                  </w:r>
                  <w:proofErr w:type="spellEnd"/>
                  <w:r w:rsidRPr="00377D75">
                    <w:rPr>
                      <w:rStyle w:val="SubtleEmphasis"/>
                      <w:b/>
                      <w:i w:val="0"/>
                      <w:sz w:val="24"/>
                    </w:rPr>
                    <w:t xml:space="preserve">:                                </w:t>
                  </w:r>
                </w:p>
              </w:tc>
            </w:tr>
            <w:tr w:rsidR="00EB1162" w:rsidRPr="00377D75" w14:paraId="4908E1E0" w14:textId="77777777" w:rsidTr="001A734B">
              <w:trPr>
                <w:trHeight w:val="1096"/>
              </w:trPr>
              <w:tc>
                <w:tcPr>
                  <w:tcW w:w="6625" w:type="dxa"/>
                </w:tcPr>
                <w:p w14:paraId="23FB7CE0" w14:textId="77777777" w:rsidR="00EB1162" w:rsidRPr="00377D75" w:rsidRDefault="00EB1162" w:rsidP="00EB1162">
                  <w:pPr>
                    <w:rPr>
                      <w:rStyle w:val="SubtleEmphasis"/>
                      <w:b/>
                      <w:i w:val="0"/>
                      <w:sz w:val="24"/>
                    </w:rPr>
                  </w:pPr>
                </w:p>
              </w:tc>
              <w:tc>
                <w:tcPr>
                  <w:tcW w:w="4018" w:type="dxa"/>
                </w:tcPr>
                <w:p w14:paraId="01F25739" w14:textId="77777777" w:rsidR="00EB1162" w:rsidRPr="00377D75" w:rsidRDefault="00EB1162" w:rsidP="00EB1162">
                  <w:pPr>
                    <w:rPr>
                      <w:rStyle w:val="SubtleEmphasis"/>
                      <w:b/>
                      <w:i w:val="0"/>
                      <w:sz w:val="24"/>
                    </w:rPr>
                  </w:pPr>
                </w:p>
              </w:tc>
            </w:tr>
          </w:tbl>
          <w:p w14:paraId="582EBA2C" w14:textId="52BE1DAE" w:rsidR="00C95A1E" w:rsidRPr="00377D75" w:rsidRDefault="00C95A1E" w:rsidP="00C95A1E">
            <w:pPr>
              <w:rPr>
                <w:rStyle w:val="SubtleEmphasis"/>
                <w:b/>
                <w:i w:val="0"/>
                <w:iCs w:val="0"/>
                <w:color w:val="auto"/>
                <w:sz w:val="24"/>
              </w:rPr>
            </w:pPr>
            <w:r w:rsidRPr="00377D75">
              <w:rPr>
                <w:rStyle w:val="SubtleEmphasis"/>
                <w:b/>
                <w:i w:val="0"/>
                <w:color w:val="000000" w:themeColor="text1"/>
                <w:sz w:val="24"/>
              </w:rPr>
              <w:t>Amount:</w:t>
            </w:r>
            <w:r w:rsidRPr="00377D75">
              <w:rPr>
                <w:rStyle w:val="SubtleEmphasis"/>
                <w:b/>
                <w:i w:val="0"/>
                <w:color w:val="000000" w:themeColor="text1"/>
                <w:sz w:val="6"/>
              </w:rPr>
              <w:t xml:space="preserve">      </w:t>
            </w:r>
            <w:proofErr w:type="gramStart"/>
            <w:r w:rsidRPr="00377D75">
              <w:rPr>
                <w:rStyle w:val="SubtleEmphasis"/>
                <w:b/>
                <w:i w:val="0"/>
                <w:color w:val="000000" w:themeColor="text1"/>
                <w:sz w:val="6"/>
              </w:rPr>
              <w:t xml:space="preserve">   </w:t>
            </w:r>
            <w:r w:rsidRPr="00377D75">
              <w:rPr>
                <w:b/>
                <w:sz w:val="24"/>
              </w:rPr>
              <w:t>[</w:t>
            </w:r>
            <w:proofErr w:type="gramEnd"/>
            <w:r w:rsidRPr="00377D75">
              <w:rPr>
                <w:b/>
                <w:sz w:val="24"/>
              </w:rPr>
              <w:t xml:space="preserve">] $25   [] $50   [] $100   [] $250   [] $500  [] Other </w:t>
            </w:r>
          </w:p>
          <w:p w14:paraId="52DA8033" w14:textId="77777777" w:rsidR="000B51BE" w:rsidRPr="00377D75" w:rsidRDefault="000B51BE" w:rsidP="000B51BE">
            <w:pPr>
              <w:spacing w:after="0"/>
              <w:rPr>
                <w:b/>
                <w:sz w:val="14"/>
              </w:rPr>
            </w:pPr>
          </w:p>
          <w:p w14:paraId="5F9F0FE8" w14:textId="763C31F7" w:rsidR="00EB1162" w:rsidRPr="00377D75" w:rsidRDefault="00C95A1E" w:rsidP="00331A68">
            <w:pPr>
              <w:jc w:val="center"/>
            </w:pPr>
            <w:r w:rsidRPr="00377D75">
              <w:t>The WA State Public Disclosure Commission requires</w:t>
            </w:r>
            <w:r w:rsidR="00EB1162" w:rsidRPr="00377D75">
              <w:t xml:space="preserve"> that</w:t>
            </w:r>
            <w:r w:rsidRPr="00377D75">
              <w:t xml:space="preserve"> we collect the following information for each person named on a check.</w:t>
            </w:r>
            <w:r w:rsidR="00064995" w:rsidRPr="00377D75">
              <w:t xml:space="preserve"> Maximum contribution</w:t>
            </w:r>
            <w:r w:rsidR="000A3EE0" w:rsidRPr="00377D75">
              <w:t xml:space="preserve"> is $500/person.</w:t>
            </w:r>
          </w:p>
          <w:p w14:paraId="0EEAC24D" w14:textId="259C9524" w:rsidR="00C95A1E" w:rsidRPr="00377D75" w:rsidRDefault="00C95A1E" w:rsidP="00C95A1E">
            <w:pPr>
              <w:rPr>
                <w:rStyle w:val="SubtleEmphasis"/>
                <w:b/>
                <w:i w:val="0"/>
                <w:iCs w:val="0"/>
                <w:color w:val="000000" w:themeColor="text1"/>
                <w:sz w:val="32"/>
              </w:rPr>
            </w:pPr>
            <w:r w:rsidRPr="00377D75">
              <w:rPr>
                <w:rStyle w:val="SubtleEmphasis"/>
                <w:b/>
                <w:i w:val="0"/>
                <w:color w:val="000000" w:themeColor="text1"/>
                <w:sz w:val="24"/>
              </w:rPr>
              <w:t xml:space="preserve">Are </w:t>
            </w:r>
            <w:proofErr w:type="gramStart"/>
            <w:r w:rsidRPr="00377D75">
              <w:rPr>
                <w:rStyle w:val="SubtleEmphasis"/>
                <w:b/>
                <w:i w:val="0"/>
                <w:color w:val="000000" w:themeColor="text1"/>
                <w:sz w:val="24"/>
              </w:rPr>
              <w:t>you…</w:t>
            </w:r>
            <w:proofErr w:type="gramEnd"/>
            <w:r w:rsidRPr="00377D75">
              <w:rPr>
                <w:rStyle w:val="SubtleEmphasis"/>
                <w:b/>
                <w:i w:val="0"/>
                <w:color w:val="000000" w:themeColor="text1"/>
                <w:sz w:val="24"/>
              </w:rPr>
              <w:t xml:space="preserve">       [] Retired       </w:t>
            </w:r>
            <w:proofErr w:type="gramStart"/>
            <w:r w:rsidRPr="00377D75">
              <w:rPr>
                <w:rStyle w:val="SubtleEmphasis"/>
                <w:b/>
                <w:i w:val="0"/>
                <w:color w:val="000000" w:themeColor="text1"/>
                <w:sz w:val="24"/>
              </w:rPr>
              <w:t xml:space="preserve">   [</w:t>
            </w:r>
            <w:proofErr w:type="gramEnd"/>
            <w:r w:rsidRPr="00377D75">
              <w:rPr>
                <w:rStyle w:val="SubtleEmphasis"/>
                <w:b/>
                <w:i w:val="0"/>
                <w:color w:val="000000" w:themeColor="text1"/>
                <w:sz w:val="24"/>
              </w:rPr>
              <w:t xml:space="preserve">] Unemployed         [] Employed   </w:t>
            </w:r>
            <w:r w:rsidR="00EB1162" w:rsidRPr="00377D75">
              <w:rPr>
                <w:rStyle w:val="SubtleEmphasis"/>
                <w:b/>
                <w:i w:val="0"/>
                <w:color w:val="000000" w:themeColor="text1"/>
                <w:sz w:val="24"/>
              </w:rPr>
              <w:t>[] Other</w:t>
            </w:r>
            <w:r w:rsidRPr="00377D75">
              <w:rPr>
                <w:rStyle w:val="SubtleEmphasis"/>
                <w:b/>
                <w:i w:val="0"/>
                <w:color w:val="000000" w:themeColor="text1"/>
                <w:sz w:val="24"/>
              </w:rPr>
              <w:t xml:space="preserve">                  </w:t>
            </w:r>
            <w:bookmarkStart w:id="0" w:name="_GoBack"/>
            <w:bookmarkEnd w:id="0"/>
          </w:p>
          <w:p w14:paraId="5F2CBD24" w14:textId="1CB84496" w:rsidR="00C95A1E" w:rsidRPr="00377D75" w:rsidRDefault="00C95A1E" w:rsidP="00C95A1E">
            <w:pPr>
              <w:rPr>
                <w:rStyle w:val="SubtleEmphasis"/>
                <w:b/>
                <w:i w:val="0"/>
                <w:sz w:val="24"/>
              </w:rPr>
            </w:pPr>
            <w:r w:rsidRPr="00377D75">
              <w:rPr>
                <w:rStyle w:val="SubtleEmphasis"/>
                <w:b/>
                <w:i w:val="0"/>
                <w:sz w:val="24"/>
              </w:rPr>
              <w:t>Employer’s Name(s):                                        Occupation:</w:t>
            </w:r>
          </w:p>
          <w:p w14:paraId="5260FE9F" w14:textId="19FF3181" w:rsidR="00C95A1E" w:rsidRPr="00377D75" w:rsidRDefault="00C95A1E" w:rsidP="00C95A1E">
            <w:pPr>
              <w:rPr>
                <w:rStyle w:val="SubtleEmphasis"/>
                <w:b/>
                <w:i w:val="0"/>
                <w:sz w:val="24"/>
              </w:rPr>
            </w:pPr>
          </w:p>
          <w:p w14:paraId="6E14ECDB" w14:textId="6E1AEED0" w:rsidR="00C95A1E" w:rsidRPr="00377D75" w:rsidRDefault="001A734B" w:rsidP="00C95A1E">
            <w:pPr>
              <w:rPr>
                <w:rStyle w:val="SubtleEmphasis"/>
                <w:b/>
                <w:i w:val="0"/>
                <w:sz w:val="24"/>
              </w:rPr>
            </w:pPr>
            <w:r w:rsidRPr="00377D75">
              <w:rPr>
                <w:rStyle w:val="SubtleEmphasis"/>
                <w:b/>
                <w:i w:val="0"/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C4738" wp14:editId="369ACA7D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57785</wp:posOffset>
                      </wp:positionV>
                      <wp:extent cx="1828800" cy="6858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5214F" w14:textId="0F65EF8B" w:rsidR="001A734B" w:rsidRPr="001A734B" w:rsidRDefault="001A734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A734B">
                                    <w:rPr>
                                      <w:rStyle w:val="SubtleEmphasis"/>
                                      <w:rFonts w:ascii="Bookman Old Style" w:hAnsi="Bookman Old Style"/>
                                      <w:i w:val="0"/>
                                      <w:sz w:val="20"/>
                                    </w:rPr>
                                    <w:t>Or, Include a business card with employment information on back page.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C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3.35pt;margin-top:4.5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">
                      <v:textbox>
                        <w:txbxContent>
                          <w:p w14:paraId="5395214F" w14:textId="0F65EF8B" w:rsidR="001A734B" w:rsidRPr="001A734B" w:rsidRDefault="001A734B">
                            <w:pPr>
                              <w:rPr>
                                <w:sz w:val="20"/>
                              </w:rPr>
                            </w:pPr>
                            <w:r w:rsidRPr="001A734B">
                              <w:rPr>
                                <w:rStyle w:val="SubtleEmphasis"/>
                                <w:rFonts w:ascii="Bookman Old Style" w:hAnsi="Bookman Old Style"/>
                                <w:i w:val="0"/>
                                <w:sz w:val="20"/>
                              </w:rPr>
                              <w:t>Or, Include a business card with employment information on back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192" w:rsidRPr="00377D75">
              <w:rPr>
                <w:rStyle w:val="SubtleEmphasis"/>
                <w:b/>
                <w:i w:val="0"/>
                <w:sz w:val="24"/>
              </w:rPr>
              <w:t xml:space="preserve">Employer’s </w:t>
            </w:r>
            <w:r w:rsidR="00C95A1E" w:rsidRPr="00377D75">
              <w:rPr>
                <w:rStyle w:val="SubtleEmphasis"/>
                <w:b/>
                <w:i w:val="0"/>
                <w:sz w:val="24"/>
              </w:rPr>
              <w:t>Address:</w:t>
            </w:r>
          </w:p>
          <w:p w14:paraId="2613298C" w14:textId="77777777" w:rsidR="00302192" w:rsidRPr="00377D75" w:rsidRDefault="00302192" w:rsidP="00302192">
            <w:pPr>
              <w:rPr>
                <w:rStyle w:val="SubtleEmphasis"/>
                <w:b/>
                <w:i w:val="0"/>
                <w:sz w:val="16"/>
              </w:rPr>
            </w:pPr>
          </w:p>
          <w:p w14:paraId="32001B5C" w14:textId="149C094D" w:rsidR="00302192" w:rsidRPr="00377D75" w:rsidRDefault="00302192" w:rsidP="00331A68">
            <w:pPr>
              <w:jc w:val="center"/>
              <w:rPr>
                <w:rStyle w:val="SubtleEmphasis"/>
                <w:i w:val="0"/>
                <w:sz w:val="16"/>
              </w:rPr>
            </w:pPr>
          </w:p>
        </w:tc>
      </w:tr>
    </w:tbl>
    <w:p w14:paraId="5BA23543" w14:textId="7797CD34" w:rsidR="00E42E9C" w:rsidRPr="00377D75" w:rsidRDefault="00E42E9C" w:rsidP="00302192">
      <w:pPr>
        <w:pStyle w:val="ListBullet"/>
        <w:numPr>
          <w:ilvl w:val="0"/>
          <w:numId w:val="0"/>
        </w:numPr>
        <w:spacing w:after="0"/>
        <w:rPr>
          <w:rStyle w:val="SubtleEmphasis"/>
          <w:i w:val="0"/>
          <w:sz w:val="14"/>
        </w:rPr>
      </w:pPr>
    </w:p>
    <w:p w14:paraId="15A84E96" w14:textId="01679E66" w:rsidR="001A734B" w:rsidRPr="00377D75" w:rsidRDefault="001A734B" w:rsidP="001A734B">
      <w:pPr>
        <w:pStyle w:val="ListBullet"/>
        <w:numPr>
          <w:ilvl w:val="0"/>
          <w:numId w:val="0"/>
        </w:numPr>
        <w:spacing w:after="0"/>
        <w:jc w:val="center"/>
        <w:rPr>
          <w:rStyle w:val="SubtleEmphasis"/>
          <w:i w:val="0"/>
        </w:rPr>
      </w:pPr>
      <w:r w:rsidRPr="00377D75">
        <w:rPr>
          <w:rStyle w:val="SubtleEmphasis"/>
        </w:rPr>
        <w:t>For Online Contributions go to… www.neiltibott.com/Contribute</w:t>
      </w:r>
    </w:p>
    <w:tbl>
      <w:tblPr>
        <w:tblStyle w:val="TableGrid"/>
        <w:tblpPr w:leftFromText="180" w:rightFromText="180" w:vertAnchor="text" w:horzAnchor="margin" w:tblpXSpec="center" w:tblpY="146"/>
        <w:tblW w:w="11001" w:type="dxa"/>
        <w:tblLook w:val="04A0" w:firstRow="1" w:lastRow="0" w:firstColumn="1" w:lastColumn="0" w:noHBand="0" w:noVBand="1"/>
      </w:tblPr>
      <w:tblGrid>
        <w:gridCol w:w="11001"/>
      </w:tblGrid>
      <w:tr w:rsidR="00E42E9C" w:rsidRPr="00377D75" w14:paraId="190A634C" w14:textId="77777777" w:rsidTr="00FF0D36">
        <w:trPr>
          <w:trHeight w:val="443"/>
        </w:trPr>
        <w:tc>
          <w:tcPr>
            <w:tcW w:w="11001" w:type="dxa"/>
            <w:shd w:val="clear" w:color="auto" w:fill="AEAAAA" w:themeFill="background2" w:themeFillShade="BF"/>
          </w:tcPr>
          <w:p w14:paraId="5B16E98B" w14:textId="77777777" w:rsidR="00E42E9C" w:rsidRPr="00377D75" w:rsidRDefault="00E42E9C" w:rsidP="00FF0D36">
            <w:pPr>
              <w:spacing w:after="0" w:line="240" w:lineRule="auto"/>
              <w:jc w:val="center"/>
              <w:rPr>
                <w:rStyle w:val="SubtleEmphasis"/>
                <w:b/>
                <w:i w:val="0"/>
              </w:rPr>
            </w:pPr>
            <w:r w:rsidRPr="00377D75">
              <w:rPr>
                <w:rStyle w:val="SubtleEmphasis"/>
                <w:b/>
                <w:i w:val="0"/>
                <w:color w:val="000000" w:themeColor="text1"/>
                <w:sz w:val="28"/>
              </w:rPr>
              <w:t>Check Writing Instructions</w:t>
            </w:r>
          </w:p>
        </w:tc>
      </w:tr>
      <w:tr w:rsidR="00E42E9C" w:rsidRPr="00377D75" w14:paraId="3D7CEC8B" w14:textId="77777777" w:rsidTr="00FF0D36">
        <w:trPr>
          <w:trHeight w:val="1254"/>
        </w:trPr>
        <w:tc>
          <w:tcPr>
            <w:tcW w:w="11001" w:type="dxa"/>
            <w:tcBorders>
              <w:bottom w:val="single" w:sz="4" w:space="0" w:color="auto"/>
            </w:tcBorders>
          </w:tcPr>
          <w:p w14:paraId="3E90205E" w14:textId="77777777" w:rsidR="00E42E9C" w:rsidRPr="00377D75" w:rsidRDefault="00E42E9C" w:rsidP="00E42E9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SubtleEmphasis"/>
                <w:b/>
                <w:i w:val="0"/>
                <w:sz w:val="16"/>
              </w:rPr>
            </w:pPr>
          </w:p>
          <w:p w14:paraId="3A36941C" w14:textId="77777777" w:rsidR="00E42E9C" w:rsidRPr="00377D75" w:rsidRDefault="00E42E9C" w:rsidP="00E42E9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SubtleEmphasis"/>
                <w:b/>
                <w:i w:val="0"/>
                <w:color w:val="auto"/>
                <w:sz w:val="24"/>
              </w:rPr>
            </w:pPr>
            <w:proofErr w:type="gramStart"/>
            <w:r w:rsidRPr="00377D75">
              <w:rPr>
                <w:rStyle w:val="SubtleEmphasis"/>
                <w:b/>
                <w:i w:val="0"/>
                <w:sz w:val="24"/>
              </w:rPr>
              <w:t xml:space="preserve">[] </w:t>
            </w:r>
            <w:r w:rsidRPr="00377D75">
              <w:rPr>
                <w:rStyle w:val="SubtleEmphasis"/>
                <w:b/>
                <w:color w:val="auto"/>
                <w:sz w:val="24"/>
              </w:rPr>
              <w:t xml:space="preserve"> </w:t>
            </w:r>
            <w:r w:rsidRPr="00377D75">
              <w:rPr>
                <w:rStyle w:val="SubtleEmphasis"/>
                <w:b/>
                <w:i w:val="0"/>
                <w:sz w:val="24"/>
              </w:rPr>
              <w:t xml:space="preserve"> </w:t>
            </w:r>
            <w:proofErr w:type="gramEnd"/>
            <w:r w:rsidRPr="00377D75">
              <w:rPr>
                <w:rStyle w:val="SubtleEmphasis"/>
                <w:i w:val="0"/>
                <w:color w:val="auto"/>
                <w:sz w:val="24"/>
              </w:rPr>
              <w:t xml:space="preserve">Please make checks payable to: </w:t>
            </w:r>
            <w:r w:rsidRPr="00377D75">
              <w:rPr>
                <w:rStyle w:val="SubtleEmphasis"/>
                <w:b/>
                <w:i w:val="0"/>
                <w:color w:val="auto"/>
                <w:sz w:val="24"/>
              </w:rPr>
              <w:t xml:space="preserve">Tibbott For Edmonds </w:t>
            </w:r>
          </w:p>
          <w:p w14:paraId="58A7EEB1" w14:textId="6B01B771" w:rsidR="00E42E9C" w:rsidRPr="00377D75" w:rsidRDefault="00E42E9C" w:rsidP="001C0A7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SubtleEmphasis"/>
                <w:b/>
                <w:i w:val="0"/>
                <w:sz w:val="28"/>
              </w:rPr>
            </w:pPr>
            <w:proofErr w:type="gramStart"/>
            <w:r w:rsidRPr="00377D75">
              <w:rPr>
                <w:rStyle w:val="SubtleEmphasis"/>
                <w:b/>
                <w:i w:val="0"/>
                <w:sz w:val="24"/>
              </w:rPr>
              <w:t xml:space="preserve">[] </w:t>
            </w:r>
            <w:r w:rsidRPr="00377D75">
              <w:rPr>
                <w:rStyle w:val="SubtleEmphasis"/>
                <w:i w:val="0"/>
                <w:sz w:val="24"/>
              </w:rPr>
              <w:t xml:space="preserve"> </w:t>
            </w:r>
            <w:r w:rsidRPr="00377D75">
              <w:rPr>
                <w:rStyle w:val="SubtleEmphasis"/>
                <w:color w:val="auto"/>
                <w:sz w:val="24"/>
              </w:rPr>
              <w:t xml:space="preserve"> </w:t>
            </w:r>
            <w:proofErr w:type="gramEnd"/>
            <w:r w:rsidRPr="00377D75">
              <w:rPr>
                <w:rStyle w:val="SubtleEmphasis"/>
                <w:i w:val="0"/>
                <w:color w:val="auto"/>
                <w:sz w:val="24"/>
              </w:rPr>
              <w:t>Send</w:t>
            </w:r>
            <w:r w:rsidR="001C0A73" w:rsidRPr="00377D75">
              <w:rPr>
                <w:rStyle w:val="SubtleEmphasis"/>
                <w:i w:val="0"/>
                <w:color w:val="auto"/>
                <w:sz w:val="24"/>
              </w:rPr>
              <w:t xml:space="preserve"> Form </w:t>
            </w:r>
            <w:r w:rsidR="001C0A73" w:rsidRPr="00377D75">
              <w:rPr>
                <w:rStyle w:val="SubtleEmphasis"/>
                <w:i w:val="0"/>
                <w:color w:val="auto"/>
                <w:sz w:val="24"/>
                <w:u w:val="single"/>
              </w:rPr>
              <w:t>and</w:t>
            </w:r>
            <w:r w:rsidR="001C0A73" w:rsidRPr="00377D75">
              <w:rPr>
                <w:rStyle w:val="SubtleEmphasis"/>
                <w:i w:val="0"/>
                <w:color w:val="auto"/>
                <w:sz w:val="24"/>
              </w:rPr>
              <w:t xml:space="preserve"> Check to: </w:t>
            </w:r>
            <w:r w:rsidR="001C0A73" w:rsidRPr="00377D75">
              <w:rPr>
                <w:rStyle w:val="SubtleEmphasis"/>
                <w:b/>
                <w:i w:val="0"/>
                <w:color w:val="auto"/>
                <w:sz w:val="24"/>
              </w:rPr>
              <w:t>TFE</w:t>
            </w:r>
            <w:r w:rsidRPr="00377D75">
              <w:rPr>
                <w:rStyle w:val="SubtleEmphasis"/>
                <w:b/>
                <w:i w:val="0"/>
                <w:color w:val="auto"/>
                <w:sz w:val="24"/>
              </w:rPr>
              <w:t>-</w:t>
            </w:r>
            <w:r w:rsidR="001C0A73" w:rsidRPr="00377D75">
              <w:rPr>
                <w:rStyle w:val="SubtleEmphasis"/>
                <w:b/>
                <w:i w:val="0"/>
                <w:color w:val="auto"/>
                <w:sz w:val="24"/>
              </w:rPr>
              <w:t xml:space="preserve"> </w:t>
            </w:r>
            <w:r w:rsidRPr="00377D75">
              <w:rPr>
                <w:rStyle w:val="SubtleEmphasis"/>
                <w:b/>
                <w:i w:val="0"/>
                <w:color w:val="auto"/>
                <w:sz w:val="24"/>
              </w:rPr>
              <w:t xml:space="preserve">PO Box </w:t>
            </w:r>
            <w:r w:rsidR="005D7612" w:rsidRPr="00377D75">
              <w:rPr>
                <w:rStyle w:val="SubtleEmphasis"/>
                <w:b/>
                <w:i w:val="0"/>
                <w:color w:val="auto"/>
                <w:sz w:val="24"/>
              </w:rPr>
              <w:t>6250</w:t>
            </w:r>
            <w:r w:rsidRPr="00377D75">
              <w:rPr>
                <w:rStyle w:val="SubtleEmphasis"/>
                <w:b/>
                <w:i w:val="0"/>
                <w:color w:val="auto"/>
                <w:sz w:val="24"/>
              </w:rPr>
              <w:t xml:space="preserve"> – Edmonds, WA  9802</w:t>
            </w:r>
            <w:r w:rsidR="00651EDC" w:rsidRPr="00377D75">
              <w:rPr>
                <w:rStyle w:val="SubtleEmphasis"/>
                <w:b/>
                <w:i w:val="0"/>
                <w:color w:val="auto"/>
                <w:sz w:val="24"/>
              </w:rPr>
              <w:t>6</w:t>
            </w:r>
          </w:p>
        </w:tc>
      </w:tr>
      <w:tr w:rsidR="004630CB" w:rsidRPr="00377D75" w14:paraId="27125E8A" w14:textId="77777777" w:rsidTr="00FF0D36">
        <w:trPr>
          <w:trHeight w:val="462"/>
        </w:trPr>
        <w:tc>
          <w:tcPr>
            <w:tcW w:w="11001" w:type="dxa"/>
            <w:tcBorders>
              <w:top w:val="nil"/>
            </w:tcBorders>
            <w:shd w:val="clear" w:color="auto" w:fill="AEAAAA" w:themeFill="background2" w:themeFillShade="BF"/>
          </w:tcPr>
          <w:p w14:paraId="27125E89" w14:textId="11CFCFF8" w:rsidR="004630CB" w:rsidRPr="00377D75" w:rsidRDefault="00160195" w:rsidP="00FF0D36">
            <w:pPr>
              <w:spacing w:after="0" w:line="240" w:lineRule="auto"/>
              <w:jc w:val="center"/>
              <w:rPr>
                <w:rStyle w:val="SubtleEmphasis"/>
                <w:b/>
                <w:i w:val="0"/>
              </w:rPr>
            </w:pPr>
            <w:r w:rsidRPr="00377D75">
              <w:rPr>
                <w:rStyle w:val="SubtleEmphasis"/>
                <w:b/>
                <w:i w:val="0"/>
                <w:color w:val="000000" w:themeColor="text1"/>
                <w:sz w:val="28"/>
              </w:rPr>
              <w:t>I Want to Help!</w:t>
            </w:r>
          </w:p>
        </w:tc>
      </w:tr>
      <w:tr w:rsidR="004630CB" w:rsidRPr="00377D75" w14:paraId="27125E94" w14:textId="77777777" w:rsidTr="00FF0D36">
        <w:trPr>
          <w:trHeight w:val="1781"/>
        </w:trPr>
        <w:tc>
          <w:tcPr>
            <w:tcW w:w="11001" w:type="dxa"/>
          </w:tcPr>
          <w:p w14:paraId="27125E8B" w14:textId="39CF9F0F" w:rsidR="00A04002" w:rsidRPr="00377D75" w:rsidRDefault="00A04002" w:rsidP="004630C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SubtleEmphasis"/>
                <w:b/>
                <w:i w:val="0"/>
                <w:sz w:val="16"/>
              </w:rPr>
            </w:pPr>
          </w:p>
          <w:p w14:paraId="5CCB9984" w14:textId="5E9F41F7" w:rsidR="004630CB" w:rsidRPr="00377D75" w:rsidRDefault="0029575C" w:rsidP="0016019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SubtleEmphasis"/>
                <w:i w:val="0"/>
                <w:sz w:val="28"/>
              </w:rPr>
            </w:pPr>
            <w:r w:rsidRPr="00377D75">
              <w:rPr>
                <w:rStyle w:val="SubtleEmphasis"/>
                <w:b/>
                <w:i w:val="0"/>
                <w:sz w:val="28"/>
              </w:rPr>
              <w:t>[]</w:t>
            </w:r>
            <w:r w:rsidR="00361050" w:rsidRPr="00377D75">
              <w:rPr>
                <w:rStyle w:val="SubtleEmphasis"/>
                <w:b/>
                <w:i w:val="0"/>
                <w:sz w:val="28"/>
              </w:rPr>
              <w:t xml:space="preserve"> </w:t>
            </w:r>
            <w:r w:rsidR="00160195" w:rsidRPr="00377D75">
              <w:rPr>
                <w:rStyle w:val="SubtleEmphasis"/>
                <w:b/>
                <w:i w:val="0"/>
                <w:sz w:val="28"/>
              </w:rPr>
              <w:t xml:space="preserve">Volunteer </w:t>
            </w:r>
            <w:r w:rsidR="00275E14" w:rsidRPr="00377D75">
              <w:rPr>
                <w:rStyle w:val="SubtleEmphasis"/>
                <w:b/>
                <w:i w:val="0"/>
                <w:sz w:val="28"/>
              </w:rPr>
              <w:t xml:space="preserve">          </w:t>
            </w:r>
            <w:r w:rsidR="00160195" w:rsidRPr="00377D75">
              <w:rPr>
                <w:rStyle w:val="SubtleEmphasis"/>
                <w:b/>
                <w:i w:val="0"/>
                <w:sz w:val="28"/>
              </w:rPr>
              <w:t xml:space="preserve"> </w:t>
            </w:r>
            <w:proofErr w:type="gramStart"/>
            <w:r w:rsidR="00160195" w:rsidRPr="00377D75">
              <w:rPr>
                <w:rStyle w:val="SubtleEmphasis"/>
                <w:b/>
                <w:i w:val="0"/>
                <w:sz w:val="28"/>
              </w:rPr>
              <w:t xml:space="preserve"> </w:t>
            </w:r>
            <w:r w:rsidR="001E3A34" w:rsidRPr="00377D75">
              <w:rPr>
                <w:rStyle w:val="SubtleEmphasis"/>
                <w:b/>
                <w:i w:val="0"/>
                <w:sz w:val="28"/>
              </w:rPr>
              <w:t xml:space="preserve"> </w:t>
            </w:r>
            <w:r w:rsidR="00160195" w:rsidRPr="00377D75">
              <w:rPr>
                <w:rStyle w:val="SubtleEmphasis"/>
                <w:b/>
                <w:i w:val="0"/>
                <w:sz w:val="28"/>
              </w:rPr>
              <w:t xml:space="preserve"> [</w:t>
            </w:r>
            <w:proofErr w:type="gramEnd"/>
            <w:r w:rsidR="00160195" w:rsidRPr="00377D75">
              <w:rPr>
                <w:rStyle w:val="SubtleEmphasis"/>
                <w:b/>
                <w:i w:val="0"/>
                <w:sz w:val="28"/>
              </w:rPr>
              <w:t xml:space="preserve">] Endorsement     </w:t>
            </w:r>
            <w:r w:rsidR="00160195" w:rsidRPr="00377D75">
              <w:rPr>
                <w:rStyle w:val="SubtleEmphasis"/>
                <w:i w:val="0"/>
                <w:sz w:val="28"/>
              </w:rPr>
              <w:t>Sign: _________________________</w:t>
            </w:r>
          </w:p>
          <w:p w14:paraId="0D16ABF5" w14:textId="1EB27806" w:rsidR="00160195" w:rsidRPr="00377D75" w:rsidRDefault="00160195" w:rsidP="0016019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SubtleEmphasis"/>
                <w:b/>
                <w:i w:val="0"/>
                <w:sz w:val="28"/>
              </w:rPr>
            </w:pPr>
            <w:r w:rsidRPr="00377D75">
              <w:rPr>
                <w:rStyle w:val="SubtleEmphasis"/>
                <w:b/>
                <w:i w:val="0"/>
                <w:sz w:val="28"/>
              </w:rPr>
              <w:t xml:space="preserve">[] Yard Sign </w:t>
            </w:r>
            <w:r w:rsidR="00275E14" w:rsidRPr="00377D75">
              <w:rPr>
                <w:rStyle w:val="SubtleEmphasis"/>
                <w:b/>
                <w:i w:val="0"/>
                <w:sz w:val="28"/>
              </w:rPr>
              <w:t xml:space="preserve">           </w:t>
            </w:r>
            <w:proofErr w:type="gramStart"/>
            <w:r w:rsidR="00275E14" w:rsidRPr="00377D75">
              <w:rPr>
                <w:rStyle w:val="SubtleEmphasis"/>
                <w:b/>
                <w:i w:val="0"/>
                <w:sz w:val="28"/>
              </w:rPr>
              <w:t xml:space="preserve"> </w:t>
            </w:r>
            <w:r w:rsidRPr="00377D75">
              <w:rPr>
                <w:rStyle w:val="SubtleEmphasis"/>
                <w:b/>
                <w:i w:val="0"/>
                <w:sz w:val="28"/>
              </w:rPr>
              <w:t xml:space="preserve">  [</w:t>
            </w:r>
            <w:proofErr w:type="gramEnd"/>
            <w:r w:rsidRPr="00377D75">
              <w:rPr>
                <w:rStyle w:val="SubtleEmphasis"/>
                <w:b/>
                <w:i w:val="0"/>
                <w:sz w:val="28"/>
              </w:rPr>
              <w:t xml:space="preserve">] </w:t>
            </w:r>
            <w:r w:rsidR="00275E14" w:rsidRPr="00377D75">
              <w:rPr>
                <w:rStyle w:val="SubtleEmphasis"/>
                <w:b/>
                <w:i w:val="0"/>
                <w:sz w:val="28"/>
              </w:rPr>
              <w:t>Talk</w:t>
            </w:r>
            <w:r w:rsidRPr="00377D75">
              <w:rPr>
                <w:rStyle w:val="SubtleEmphasis"/>
                <w:b/>
                <w:i w:val="0"/>
                <w:sz w:val="28"/>
              </w:rPr>
              <w:t>ing</w:t>
            </w:r>
            <w:r w:rsidR="00275E14" w:rsidRPr="00377D75">
              <w:rPr>
                <w:rStyle w:val="SubtleEmphasis"/>
                <w:b/>
                <w:i w:val="0"/>
                <w:sz w:val="28"/>
              </w:rPr>
              <w:t xml:space="preserve"> with Friend</w:t>
            </w:r>
            <w:r w:rsidR="001E3A34" w:rsidRPr="00377D75">
              <w:rPr>
                <w:rStyle w:val="SubtleEmphasis"/>
                <w:b/>
                <w:i w:val="0"/>
                <w:sz w:val="28"/>
              </w:rPr>
              <w:t>s</w:t>
            </w:r>
            <w:r w:rsidR="00275E14" w:rsidRPr="00377D75">
              <w:rPr>
                <w:rStyle w:val="SubtleEmphasis"/>
                <w:b/>
                <w:i w:val="0"/>
                <w:sz w:val="28"/>
              </w:rPr>
              <w:t xml:space="preserve"> and</w:t>
            </w:r>
            <w:r w:rsidRPr="00377D75">
              <w:rPr>
                <w:rStyle w:val="SubtleEmphasis"/>
                <w:b/>
                <w:i w:val="0"/>
                <w:sz w:val="28"/>
              </w:rPr>
              <w:t xml:space="preserve"> Neighbors</w:t>
            </w:r>
          </w:p>
          <w:p w14:paraId="27125E93" w14:textId="3D631032" w:rsidR="00160195" w:rsidRPr="00377D75" w:rsidRDefault="00160195" w:rsidP="0016019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SubtleEmphasis"/>
                <w:b/>
                <w:i w:val="0"/>
                <w:sz w:val="28"/>
              </w:rPr>
            </w:pPr>
            <w:r w:rsidRPr="00377D75">
              <w:rPr>
                <w:rStyle w:val="SubtleEmphasis"/>
                <w:b/>
                <w:i w:val="0"/>
                <w:sz w:val="28"/>
              </w:rPr>
              <w:t>[] Host a Gathering</w:t>
            </w:r>
            <w:r w:rsidR="00275E14" w:rsidRPr="00377D75">
              <w:rPr>
                <w:rStyle w:val="SubtleEmphasis"/>
                <w:b/>
                <w:i w:val="0"/>
                <w:sz w:val="28"/>
              </w:rPr>
              <w:t xml:space="preserve"> </w:t>
            </w:r>
            <w:proofErr w:type="gramStart"/>
            <w:r w:rsidR="00275E14" w:rsidRPr="00377D75">
              <w:rPr>
                <w:rStyle w:val="SubtleEmphasis"/>
                <w:b/>
                <w:i w:val="0"/>
                <w:sz w:val="28"/>
              </w:rPr>
              <w:t xml:space="preserve">   </w:t>
            </w:r>
            <w:r w:rsidRPr="00377D75">
              <w:rPr>
                <w:rStyle w:val="SubtleEmphasis"/>
                <w:b/>
                <w:i w:val="0"/>
                <w:sz w:val="28"/>
              </w:rPr>
              <w:t>[</w:t>
            </w:r>
            <w:proofErr w:type="gramEnd"/>
            <w:r w:rsidRPr="00377D75">
              <w:rPr>
                <w:rStyle w:val="SubtleEmphasis"/>
                <w:b/>
                <w:i w:val="0"/>
                <w:sz w:val="28"/>
              </w:rPr>
              <w:t xml:space="preserve">] Please Contact me   </w:t>
            </w:r>
            <w:r w:rsidRPr="00377D75">
              <w:rPr>
                <w:rStyle w:val="SubtleEmphasis"/>
                <w:i w:val="0"/>
                <w:sz w:val="28"/>
              </w:rPr>
              <w:t>Ph# ______________________</w:t>
            </w:r>
          </w:p>
        </w:tc>
      </w:tr>
    </w:tbl>
    <w:p w14:paraId="38BBF944" w14:textId="77777777" w:rsidR="00216566" w:rsidRPr="00377D75" w:rsidRDefault="00216566" w:rsidP="001A734B">
      <w:pPr>
        <w:pStyle w:val="ListBullet"/>
        <w:numPr>
          <w:ilvl w:val="0"/>
          <w:numId w:val="0"/>
        </w:numPr>
        <w:rPr>
          <w:rStyle w:val="SubtleEmphasis"/>
          <w:b/>
          <w:sz w:val="14"/>
        </w:rPr>
      </w:pPr>
    </w:p>
    <w:p w14:paraId="27125E98" w14:textId="44D84AD7" w:rsidR="00A04002" w:rsidRPr="00377D75" w:rsidRDefault="004630CB">
      <w:pPr>
        <w:pStyle w:val="ListBullet"/>
        <w:numPr>
          <w:ilvl w:val="0"/>
          <w:numId w:val="0"/>
        </w:numPr>
        <w:ind w:left="360" w:hanging="360"/>
        <w:jc w:val="center"/>
        <w:rPr>
          <w:rStyle w:val="SubtleEmphasis"/>
        </w:rPr>
      </w:pPr>
      <w:r w:rsidRPr="00377D75">
        <w:rPr>
          <w:rStyle w:val="SubtleEmphasis"/>
          <w:b/>
          <w:sz w:val="40"/>
        </w:rPr>
        <w:t>Thank You!</w:t>
      </w:r>
    </w:p>
    <w:sectPr w:rsidR="00A04002" w:rsidRPr="00377D75" w:rsidSect="001A734B">
      <w:headerReference w:type="default" r:id="rId8"/>
      <w:footerReference w:type="default" r:id="rId9"/>
      <w:pgSz w:w="12240" w:h="15840"/>
      <w:pgMar w:top="16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5FA9" w14:textId="77777777" w:rsidR="00B80E44" w:rsidRDefault="00B80E44" w:rsidP="00525CB4">
      <w:pPr>
        <w:spacing w:after="0" w:line="240" w:lineRule="auto"/>
      </w:pPr>
      <w:r>
        <w:separator/>
      </w:r>
    </w:p>
  </w:endnote>
  <w:endnote w:type="continuationSeparator" w:id="0">
    <w:p w14:paraId="7981D10E" w14:textId="77777777" w:rsidR="00B80E44" w:rsidRDefault="00B80E44" w:rsidP="0052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5EAC" w14:textId="08ACB434" w:rsidR="00CD588E" w:rsidRDefault="00CD588E" w:rsidP="008F009E">
    <w:pPr>
      <w:pStyle w:val="Footer"/>
      <w:jc w:val="right"/>
    </w:pPr>
  </w:p>
  <w:p w14:paraId="27125EAD" w14:textId="49D5AFBF" w:rsidR="008F009E" w:rsidRPr="001A734B" w:rsidRDefault="00ED5B01" w:rsidP="00ED5B01">
    <w:pPr>
      <w:pStyle w:val="Footer"/>
      <w:jc w:val="center"/>
      <w:rPr>
        <w:b/>
      </w:rPr>
    </w:pPr>
    <w:r w:rsidRPr="001A734B">
      <w:rPr>
        <w:b/>
      </w:rPr>
      <w:t>Neil Tibbott</w:t>
    </w:r>
    <w:r w:rsidRPr="001A734B">
      <w:rPr>
        <w:b/>
      </w:rPr>
      <w:tab/>
    </w:r>
    <w:r w:rsidR="001A734B" w:rsidRPr="001A734B">
      <w:rPr>
        <w:b/>
      </w:rPr>
      <w:t>connect@</w:t>
    </w:r>
    <w:r w:rsidR="002D7088" w:rsidRPr="001A734B">
      <w:rPr>
        <w:b/>
      </w:rPr>
      <w:t>neiltibbott.com</w:t>
    </w:r>
    <w:r w:rsidRPr="001A734B">
      <w:rPr>
        <w:b/>
      </w:rPr>
      <w:tab/>
      <w:t>425.773.4682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73B5" w14:textId="77777777" w:rsidR="00B80E44" w:rsidRDefault="00B80E44" w:rsidP="00525CB4">
      <w:pPr>
        <w:spacing w:after="0" w:line="240" w:lineRule="auto"/>
      </w:pPr>
      <w:r>
        <w:separator/>
      </w:r>
    </w:p>
  </w:footnote>
  <w:footnote w:type="continuationSeparator" w:id="0">
    <w:p w14:paraId="43B751DB" w14:textId="77777777" w:rsidR="00B80E44" w:rsidRDefault="00B80E44" w:rsidP="0052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5EAB" w14:textId="491B0583" w:rsidR="00525CB4" w:rsidRPr="00037658" w:rsidRDefault="00A21CAC" w:rsidP="00525CB4">
    <w:pPr>
      <w:pStyle w:val="Header"/>
      <w:jc w:val="center"/>
      <w:rPr>
        <w:rFonts w:asciiTheme="majorHAnsi" w:hAnsiTheme="majorHAnsi"/>
        <w:sz w:val="44"/>
      </w:rPr>
    </w:pPr>
    <w:r w:rsidRPr="00037658">
      <w:rPr>
        <w:rFonts w:asciiTheme="majorHAnsi" w:hAnsiTheme="majorHAnsi"/>
        <w:sz w:val="44"/>
      </w:rPr>
      <w:t>N</w:t>
    </w:r>
    <w:r w:rsidR="00037658" w:rsidRPr="00037658">
      <w:rPr>
        <w:rFonts w:asciiTheme="majorHAnsi" w:hAnsiTheme="majorHAnsi"/>
        <w:sz w:val="44"/>
      </w:rPr>
      <w:t xml:space="preserve">EIL TIBBOTT </w:t>
    </w:r>
    <w:r w:rsidR="002E3DEF" w:rsidRPr="002E3DEF">
      <w:rPr>
        <w:rFonts w:asciiTheme="majorHAnsi" w:hAnsiTheme="majorHAnsi"/>
        <w:i/>
        <w:sz w:val="32"/>
      </w:rPr>
      <w:t>for</w:t>
    </w:r>
    <w:r w:rsidR="00037658" w:rsidRPr="00037658">
      <w:rPr>
        <w:rFonts w:asciiTheme="majorHAnsi" w:hAnsiTheme="majorHAnsi"/>
        <w:sz w:val="44"/>
      </w:rPr>
      <w:t xml:space="preserve"> MAYOR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1B41B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F46B07"/>
    <w:multiLevelType w:val="hybridMultilevel"/>
    <w:tmpl w:val="DFAE95BA"/>
    <w:lvl w:ilvl="0" w:tplc="9FAC1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95"/>
    <w:rsid w:val="000363CA"/>
    <w:rsid w:val="00037658"/>
    <w:rsid w:val="00064995"/>
    <w:rsid w:val="000A3EE0"/>
    <w:rsid w:val="000B51BE"/>
    <w:rsid w:val="00160195"/>
    <w:rsid w:val="00184CF1"/>
    <w:rsid w:val="001A734B"/>
    <w:rsid w:val="001C0A73"/>
    <w:rsid w:val="001E3A34"/>
    <w:rsid w:val="0020051B"/>
    <w:rsid w:val="00216566"/>
    <w:rsid w:val="00251DF7"/>
    <w:rsid w:val="002613E7"/>
    <w:rsid w:val="00275E14"/>
    <w:rsid w:val="0029575C"/>
    <w:rsid w:val="002A6565"/>
    <w:rsid w:val="002C7D42"/>
    <w:rsid w:val="002D37C6"/>
    <w:rsid w:val="002D7088"/>
    <w:rsid w:val="002E3DEF"/>
    <w:rsid w:val="00302192"/>
    <w:rsid w:val="003024BE"/>
    <w:rsid w:val="00331A68"/>
    <w:rsid w:val="003521A0"/>
    <w:rsid w:val="00361050"/>
    <w:rsid w:val="00377D75"/>
    <w:rsid w:val="003949E3"/>
    <w:rsid w:val="003D5EE0"/>
    <w:rsid w:val="003F59D1"/>
    <w:rsid w:val="00417561"/>
    <w:rsid w:val="0042555F"/>
    <w:rsid w:val="004630CB"/>
    <w:rsid w:val="00481F2F"/>
    <w:rsid w:val="004C79D1"/>
    <w:rsid w:val="004F19DF"/>
    <w:rsid w:val="004F2A85"/>
    <w:rsid w:val="00525CB4"/>
    <w:rsid w:val="00553B36"/>
    <w:rsid w:val="00560EBE"/>
    <w:rsid w:val="00561F88"/>
    <w:rsid w:val="00582F2C"/>
    <w:rsid w:val="005A07BE"/>
    <w:rsid w:val="005D7612"/>
    <w:rsid w:val="0064454E"/>
    <w:rsid w:val="00651EDC"/>
    <w:rsid w:val="00671C68"/>
    <w:rsid w:val="006C2EE1"/>
    <w:rsid w:val="00702A73"/>
    <w:rsid w:val="00704558"/>
    <w:rsid w:val="007B2338"/>
    <w:rsid w:val="0081760B"/>
    <w:rsid w:val="008962F4"/>
    <w:rsid w:val="008E7C4D"/>
    <w:rsid w:val="008F009E"/>
    <w:rsid w:val="0091105D"/>
    <w:rsid w:val="00920495"/>
    <w:rsid w:val="00961800"/>
    <w:rsid w:val="009A6428"/>
    <w:rsid w:val="009D0A84"/>
    <w:rsid w:val="00A04002"/>
    <w:rsid w:val="00A21CAC"/>
    <w:rsid w:val="00A24497"/>
    <w:rsid w:val="00A610C0"/>
    <w:rsid w:val="00AA51D9"/>
    <w:rsid w:val="00AB4D40"/>
    <w:rsid w:val="00AE4E10"/>
    <w:rsid w:val="00AF5FAA"/>
    <w:rsid w:val="00B25C6F"/>
    <w:rsid w:val="00B80E44"/>
    <w:rsid w:val="00C805FB"/>
    <w:rsid w:val="00C95A1E"/>
    <w:rsid w:val="00CC47F6"/>
    <w:rsid w:val="00CC7DD0"/>
    <w:rsid w:val="00CD588E"/>
    <w:rsid w:val="00CF2321"/>
    <w:rsid w:val="00D27FDA"/>
    <w:rsid w:val="00D313CE"/>
    <w:rsid w:val="00D5706C"/>
    <w:rsid w:val="00DB669E"/>
    <w:rsid w:val="00DD4800"/>
    <w:rsid w:val="00E17E48"/>
    <w:rsid w:val="00E2493D"/>
    <w:rsid w:val="00E25297"/>
    <w:rsid w:val="00E33C3D"/>
    <w:rsid w:val="00E42E9C"/>
    <w:rsid w:val="00E9243E"/>
    <w:rsid w:val="00EB1162"/>
    <w:rsid w:val="00ED5B01"/>
    <w:rsid w:val="00F02987"/>
    <w:rsid w:val="00F162EF"/>
    <w:rsid w:val="00F63ADB"/>
    <w:rsid w:val="00F640AE"/>
    <w:rsid w:val="00FB60EB"/>
    <w:rsid w:val="00FE42E9"/>
    <w:rsid w:val="00FE5A4C"/>
    <w:rsid w:val="00FF0D36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125E78"/>
  <w15:chartTrackingRefBased/>
  <w15:docId w15:val="{DFDB1A35-8A6E-416C-9BE7-F248356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B4"/>
    <w:pPr>
      <w:spacing w:after="200" w:line="276" w:lineRule="auto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C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B4"/>
  </w:style>
  <w:style w:type="paragraph" w:styleId="Footer">
    <w:name w:val="footer"/>
    <w:basedOn w:val="Normal"/>
    <w:link w:val="FooterChar"/>
    <w:uiPriority w:val="99"/>
    <w:unhideWhenUsed/>
    <w:rsid w:val="0052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B4"/>
  </w:style>
  <w:style w:type="paragraph" w:styleId="NormalWeb">
    <w:name w:val="Normal (Web)"/>
    <w:basedOn w:val="Normal"/>
    <w:uiPriority w:val="99"/>
    <w:semiHidden/>
    <w:unhideWhenUsed/>
    <w:rsid w:val="00525C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5CB4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525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CB4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B4D40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9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92049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02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Documents\Custom%20Office%20Templates\LO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6F4F-045A-4404-AF6B-CA0BA04B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LOR Letterhead</Template>
  <TotalTime>4359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 Tibbott</dc:creator>
  <cp:keywords/>
  <dc:description/>
  <cp:lastModifiedBy>Neil Tibbott</cp:lastModifiedBy>
  <cp:revision>13</cp:revision>
  <cp:lastPrinted>2019-04-03T23:59:00Z</cp:lastPrinted>
  <dcterms:created xsi:type="dcterms:W3CDTF">2019-02-01T15:45:00Z</dcterms:created>
  <dcterms:modified xsi:type="dcterms:W3CDTF">2019-04-04T17:04:00Z</dcterms:modified>
</cp:coreProperties>
</file>